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35C33" w14:textId="77777777" w:rsidR="005954D1" w:rsidRDefault="005954D1" w:rsidP="005954D1">
      <w:pPr>
        <w:pStyle w:val="FyrirsgnFMEbaratitill"/>
        <w:jc w:val="center"/>
      </w:pPr>
    </w:p>
    <w:p w14:paraId="7C94DE13" w14:textId="73AC7EE1" w:rsidR="005954D1" w:rsidRPr="00957AD2" w:rsidRDefault="00911DCD" w:rsidP="005954D1">
      <w:pPr>
        <w:pStyle w:val="FyrirsgnFMEbaratitill"/>
        <w:jc w:val="center"/>
        <w:rPr>
          <w:lang w:val="is-IS"/>
        </w:rPr>
      </w:pPr>
      <w:r w:rsidRPr="00957AD2">
        <w:rPr>
          <w:lang w:val="is-IS"/>
        </w:rPr>
        <w:t xml:space="preserve">Eyðublað vegna umsagnar um </w:t>
      </w:r>
      <w:r w:rsidR="004E3EEC" w:rsidRPr="00957AD2">
        <w:rPr>
          <w:lang w:val="is-IS"/>
        </w:rPr>
        <w:t>drög að reglum um</w:t>
      </w:r>
      <w:r w:rsidR="00957AD2" w:rsidRPr="00957AD2">
        <w:rPr>
          <w:lang w:val="is-IS"/>
        </w:rPr>
        <w:t xml:space="preserve"> </w:t>
      </w:r>
      <w:r w:rsidR="00944109">
        <w:rPr>
          <w:lang w:val="is-IS"/>
        </w:rPr>
        <w:t xml:space="preserve">tæknilega framkvæmdarstaðla að því er varðar sniðmát fyrir gagnaskil </w:t>
      </w:r>
      <w:r w:rsidR="004E71FD">
        <w:rPr>
          <w:lang w:val="is-IS"/>
        </w:rPr>
        <w:t>vátryggingafélaga og vátryggingasamstæðna</w:t>
      </w:r>
    </w:p>
    <w:p w14:paraId="76187F07" w14:textId="77777777" w:rsidR="00911DCD" w:rsidRPr="00EB48D8" w:rsidRDefault="00911DCD" w:rsidP="005954D1">
      <w:pPr>
        <w:pStyle w:val="FyrirsgnFMEbaratitill"/>
        <w:jc w:val="center"/>
        <w:rPr>
          <w:lang w:val="is-IS"/>
        </w:rPr>
      </w:pPr>
    </w:p>
    <w:tbl>
      <w:tblPr>
        <w:tblStyle w:val="TableGrid"/>
        <w:tblW w:w="12779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142"/>
        <w:gridCol w:w="6945"/>
        <w:gridCol w:w="142"/>
        <w:gridCol w:w="3453"/>
        <w:gridCol w:w="142"/>
      </w:tblGrid>
      <w:tr w:rsidR="00F81556" w:rsidRPr="00874274" w14:paraId="4C9623AB" w14:textId="77777777" w:rsidTr="00911DCD">
        <w:tc>
          <w:tcPr>
            <w:tcW w:w="2097" w:type="dxa"/>
            <w:gridSpan w:val="2"/>
          </w:tcPr>
          <w:p w14:paraId="24CE20C3" w14:textId="77777777" w:rsidR="00DA0005" w:rsidRPr="00766A57" w:rsidRDefault="00911DCD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Nafn umsagnaraðila</w:t>
            </w:r>
            <w:r w:rsidR="00F81556">
              <w:rPr>
                <w:lang w:val="is-IS"/>
              </w:rPr>
              <w:t>:</w:t>
            </w:r>
            <w:r w:rsidR="00F81556" w:rsidRPr="00766A57">
              <w:rPr>
                <w:lang w:val="is-IS"/>
              </w:rPr>
              <w:t xml:space="preserve"> </w:t>
            </w:r>
          </w:p>
        </w:tc>
        <w:tc>
          <w:tcPr>
            <w:tcW w:w="7087" w:type="dxa"/>
            <w:gridSpan w:val="2"/>
          </w:tcPr>
          <w:p w14:paraId="12CB9E00" w14:textId="77777777" w:rsidR="00F81556" w:rsidRPr="0056329A" w:rsidRDefault="004C6273" w:rsidP="00FF7135">
            <w:pPr>
              <w:pStyle w:val="Meginml"/>
              <w:rPr>
                <w:b/>
                <w:lang w:val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[Nafn]</w:t>
            </w:r>
            <w:r>
              <w:fldChar w:fldCharType="end"/>
            </w:r>
          </w:p>
        </w:tc>
        <w:tc>
          <w:tcPr>
            <w:tcW w:w="3595" w:type="dxa"/>
            <w:gridSpan w:val="2"/>
          </w:tcPr>
          <w:p w14:paraId="28793294" w14:textId="77777777" w:rsidR="00F81556" w:rsidRPr="00A84E27" w:rsidRDefault="00F81556" w:rsidP="00F81556">
            <w:pPr>
              <w:pStyle w:val="Meginml"/>
              <w:rPr>
                <w:lang w:val="is-IS"/>
              </w:rPr>
            </w:pPr>
          </w:p>
        </w:tc>
      </w:tr>
      <w:tr w:rsidR="00DA0005" w:rsidRPr="00874274" w14:paraId="4CEBB09B" w14:textId="77777777" w:rsidTr="00911DCD">
        <w:tc>
          <w:tcPr>
            <w:tcW w:w="2097" w:type="dxa"/>
            <w:gridSpan w:val="2"/>
          </w:tcPr>
          <w:p w14:paraId="36E33109" w14:textId="77777777" w:rsidR="00DA0005" w:rsidRDefault="00DA0005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Tímafrestur:</w:t>
            </w:r>
          </w:p>
        </w:tc>
        <w:tc>
          <w:tcPr>
            <w:tcW w:w="7087" w:type="dxa"/>
            <w:gridSpan w:val="2"/>
          </w:tcPr>
          <w:p w14:paraId="44DCFEE9" w14:textId="7DD89999" w:rsidR="00DA0005" w:rsidRPr="0056329A" w:rsidRDefault="00864A46" w:rsidP="004E3EEC">
            <w:pPr>
              <w:pStyle w:val="Meginml"/>
              <w:rPr>
                <w:b/>
                <w:lang w:val="is-IS"/>
              </w:rPr>
            </w:pPr>
            <w:r>
              <w:rPr>
                <w:b/>
                <w:lang w:val="is-IS"/>
              </w:rPr>
              <w:t>12. mars 20201.</w:t>
            </w:r>
          </w:p>
        </w:tc>
        <w:tc>
          <w:tcPr>
            <w:tcW w:w="3595" w:type="dxa"/>
            <w:gridSpan w:val="2"/>
          </w:tcPr>
          <w:p w14:paraId="6D2C05E9" w14:textId="77777777" w:rsidR="00DA0005" w:rsidRPr="00A84E27" w:rsidRDefault="00DA0005" w:rsidP="00F81556">
            <w:pPr>
              <w:pStyle w:val="Meginml"/>
              <w:rPr>
                <w:lang w:val="is-IS"/>
              </w:rPr>
            </w:pPr>
          </w:p>
        </w:tc>
      </w:tr>
      <w:tr w:rsidR="00F81556" w:rsidRPr="00874274" w14:paraId="175D370C" w14:textId="77777777" w:rsidTr="00911DCD">
        <w:trPr>
          <w:gridAfter w:val="1"/>
          <w:wAfter w:w="142" w:type="dxa"/>
        </w:trPr>
        <w:tc>
          <w:tcPr>
            <w:tcW w:w="1955" w:type="dxa"/>
          </w:tcPr>
          <w:p w14:paraId="08E318FB" w14:textId="77777777" w:rsidR="00F81556" w:rsidRPr="00766A57" w:rsidRDefault="00911DCD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Upplýsingar um</w:t>
            </w:r>
            <w:r w:rsidR="00F81556" w:rsidRPr="00766A57">
              <w:rPr>
                <w:lang w:val="is-IS"/>
              </w:rPr>
              <w:t>:</w:t>
            </w:r>
            <w:r w:rsidR="00F81556">
              <w:rPr>
                <w:lang w:val="is-IS"/>
              </w:rPr>
              <w:t xml:space="preserve"> </w:t>
            </w:r>
            <w:r w:rsidR="00F81556" w:rsidRPr="00766A57">
              <w:rPr>
                <w:lang w:val="is-IS"/>
              </w:rPr>
              <w:t xml:space="preserve"> </w:t>
            </w:r>
          </w:p>
        </w:tc>
        <w:tc>
          <w:tcPr>
            <w:tcW w:w="7087" w:type="dxa"/>
            <w:gridSpan w:val="2"/>
          </w:tcPr>
          <w:p w14:paraId="0B421387" w14:textId="5A2D0FE3" w:rsidR="00911DCD" w:rsidRPr="00911DCD" w:rsidRDefault="004E3EEC" w:rsidP="00911DCD">
            <w:pPr>
              <w:pStyle w:val="InndregiFME"/>
              <w:numPr>
                <w:ilvl w:val="0"/>
                <w:numId w:val="0"/>
              </w:numPr>
              <w:ind w:left="28"/>
              <w:rPr>
                <w:b/>
              </w:rPr>
            </w:pPr>
            <w:r>
              <w:rPr>
                <w:b/>
              </w:rPr>
              <w:t>Fjármálaeftirlit Seðlabanka Íslands</w:t>
            </w:r>
            <w:r w:rsidR="00911DCD" w:rsidRPr="00911DCD">
              <w:rPr>
                <w:b/>
              </w:rPr>
              <w:t xml:space="preserve"> gerir allar umsagnir aðgengilegar á heimasíðu </w:t>
            </w:r>
            <w:r w:rsidR="00142EA0">
              <w:rPr>
                <w:b/>
              </w:rPr>
              <w:t xml:space="preserve">Fjármálaeftirlits </w:t>
            </w:r>
            <w:r w:rsidR="00DB02BB">
              <w:rPr>
                <w:b/>
              </w:rPr>
              <w:t>Seðlabankans</w:t>
            </w:r>
            <w:r w:rsidR="00911DCD" w:rsidRPr="00911DCD">
              <w:rPr>
                <w:b/>
              </w:rPr>
              <w:t>.</w:t>
            </w:r>
          </w:p>
          <w:p w14:paraId="00F3DA51" w14:textId="77777777" w:rsidR="00911DCD" w:rsidRPr="00F47564" w:rsidRDefault="00911DCD" w:rsidP="00911DCD">
            <w:pPr>
              <w:pStyle w:val="InndregiFME"/>
              <w:numPr>
                <w:ilvl w:val="0"/>
                <w:numId w:val="0"/>
              </w:numPr>
              <w:ind w:left="28"/>
            </w:pPr>
            <w:r w:rsidRPr="00F47564">
              <w:t xml:space="preserve">Óski umsagnaraðili eftir því að farið verði með umsögn hans sem trúnaðarmál skal merkja við reit þar að lútandi hér til hliðar. Jafnframt skal umsagnaraðili </w:t>
            </w:r>
            <w:r w:rsidRPr="00C4110D">
              <w:rPr>
                <w:i/>
              </w:rPr>
              <w:t>rökstyðja sérstaklega</w:t>
            </w:r>
            <w:r w:rsidRPr="00F47564">
              <w:t xml:space="preserve"> í dálki vegna almennra athugasemda hér að neðan hvers vegna hann óskar eftir trúnaði.</w:t>
            </w:r>
          </w:p>
          <w:p w14:paraId="260B18B7" w14:textId="719FE4D5" w:rsidR="00F81556" w:rsidRPr="00C4110D" w:rsidRDefault="00911DCD" w:rsidP="00911DCD">
            <w:pPr>
              <w:pStyle w:val="InndregiFME"/>
              <w:numPr>
                <w:ilvl w:val="0"/>
                <w:numId w:val="0"/>
              </w:numPr>
              <w:ind w:left="28"/>
              <w:rPr>
                <w:i/>
              </w:rPr>
            </w:pPr>
            <w:r w:rsidRPr="00F47564">
              <w:t xml:space="preserve">Þrátt fyrir að farið verði með umsögn sem trúnaðarmál </w:t>
            </w:r>
            <w:r w:rsidRPr="00C4110D">
              <w:rPr>
                <w:i/>
              </w:rPr>
              <w:t xml:space="preserve">mun Fjármálaeftirlitið taka fram á heimasíðu </w:t>
            </w:r>
            <w:r w:rsidR="00642433">
              <w:rPr>
                <w:i/>
              </w:rPr>
              <w:t xml:space="preserve">Fjármálaeftirlits </w:t>
            </w:r>
            <w:r w:rsidR="004E71FD">
              <w:rPr>
                <w:i/>
              </w:rPr>
              <w:t>Seðlabankans</w:t>
            </w:r>
            <w:r w:rsidRPr="00C4110D">
              <w:rPr>
                <w:i/>
              </w:rPr>
              <w:t xml:space="preserve"> að umsögn hafi borist frá viðkomandi umsagnar</w:t>
            </w:r>
            <w:r w:rsidRPr="00C4110D">
              <w:rPr>
                <w:i/>
              </w:rPr>
              <w:softHyphen/>
              <w:t>aðila en að trúnaðar um efni umsagnar hafi verið óskað.</w:t>
            </w:r>
          </w:p>
          <w:p w14:paraId="12BFDC4E" w14:textId="77777777" w:rsidR="00DA0005" w:rsidRPr="00A84E27" w:rsidRDefault="00DA0005" w:rsidP="00911DCD">
            <w:pPr>
              <w:pStyle w:val="InndregiFME"/>
              <w:numPr>
                <w:ilvl w:val="0"/>
                <w:numId w:val="0"/>
              </w:numPr>
              <w:ind w:left="28"/>
            </w:pPr>
          </w:p>
        </w:tc>
        <w:tc>
          <w:tcPr>
            <w:tcW w:w="3595" w:type="dxa"/>
            <w:gridSpan w:val="2"/>
          </w:tcPr>
          <w:p w14:paraId="657367AD" w14:textId="77777777" w:rsidR="00F81556" w:rsidRPr="00A84E27" w:rsidRDefault="00F81556" w:rsidP="00F81556">
            <w:pPr>
              <w:pStyle w:val="Meginml"/>
              <w:rPr>
                <w:lang w:val="is-IS"/>
              </w:rPr>
            </w:pPr>
          </w:p>
        </w:tc>
      </w:tr>
    </w:tbl>
    <w:p w14:paraId="6E158566" w14:textId="77777777" w:rsidR="00911DCD" w:rsidRPr="00911DCD" w:rsidRDefault="00911DCD" w:rsidP="00911DCD">
      <w:pPr>
        <w:pStyle w:val="Meginml"/>
        <w:rPr>
          <w:b/>
        </w:rPr>
      </w:pPr>
      <w:r w:rsidRPr="00911DCD">
        <w:rPr>
          <w:b/>
        </w:rPr>
        <w:t xml:space="preserve">Vinsamlegast fylgið eftirfarandi leiðbeiningum við útfyllingu eyðublaðs þessa: </w:t>
      </w:r>
    </w:p>
    <w:p w14:paraId="4AAB832E" w14:textId="77777777" w:rsidR="00911DCD" w:rsidRPr="00C4110D" w:rsidRDefault="00911DCD" w:rsidP="00911DCD">
      <w:pPr>
        <w:pStyle w:val="Meginml"/>
        <w:rPr>
          <w:i/>
        </w:rPr>
      </w:pPr>
      <w:r w:rsidRPr="00C4110D">
        <w:rPr>
          <w:i/>
        </w:rPr>
        <w:t xml:space="preserve">Vinsamlegast setjið almennar umsagnir og athugasemdir við umræðuskjalið í dálkinn „Almenn </w:t>
      </w:r>
      <w:proofErr w:type="gramStart"/>
      <w:r w:rsidRPr="00C4110D">
        <w:rPr>
          <w:i/>
        </w:rPr>
        <w:t>umsögn“</w:t>
      </w:r>
      <w:proofErr w:type="gramEnd"/>
      <w:r w:rsidRPr="00C4110D">
        <w:rPr>
          <w:i/>
        </w:rPr>
        <w:t>.</w:t>
      </w:r>
    </w:p>
    <w:p w14:paraId="30D44F8F" w14:textId="77777777" w:rsidR="00911DCD" w:rsidRDefault="00911DCD" w:rsidP="00911DCD">
      <w:pPr>
        <w:pStyle w:val="Meginml"/>
      </w:pPr>
      <w:r w:rsidRPr="0031447D">
        <w:t>Vinsamlegast fyllið inn umsagnir</w:t>
      </w:r>
      <w:r>
        <w:t xml:space="preserve"> um einstök ákvæði umræðuskjalsins í viðeigandi dálk. </w:t>
      </w:r>
      <w:r w:rsidRPr="0031447D">
        <w:t>Séu engar athuga</w:t>
      </w:r>
      <w:r w:rsidR="00DA0005">
        <w:softHyphen/>
      </w:r>
      <w:r w:rsidRPr="0031447D">
        <w:t>semdir við viðkomand</w:t>
      </w:r>
      <w:r>
        <w:t>i grein skal línu haldið auðri.</w:t>
      </w:r>
    </w:p>
    <w:tbl>
      <w:tblPr>
        <w:tblpPr w:leftFromText="141" w:rightFromText="141" w:vertAnchor="text" w:horzAnchor="margin" w:tblpY="324"/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5"/>
        <w:gridCol w:w="7849"/>
      </w:tblGrid>
      <w:tr w:rsidR="00DF0806" w:rsidRPr="00B15562" w14:paraId="4486FF22" w14:textId="77777777" w:rsidTr="00DF0806">
        <w:tc>
          <w:tcPr>
            <w:tcW w:w="1555" w:type="dxa"/>
            <w:vAlign w:val="center"/>
          </w:tcPr>
          <w:p w14:paraId="5BFCDE3D" w14:textId="77777777" w:rsidR="00DF0806" w:rsidRPr="00B15562" w:rsidRDefault="00DF0806" w:rsidP="00DF0806">
            <w:pPr>
              <w:pStyle w:val="Meginml"/>
            </w:pPr>
            <w:r w:rsidRPr="00B15562">
              <w:t>Tilvísun</w:t>
            </w:r>
          </w:p>
        </w:tc>
        <w:tc>
          <w:tcPr>
            <w:tcW w:w="7849" w:type="dxa"/>
          </w:tcPr>
          <w:p w14:paraId="0EE6BA55" w14:textId="77777777" w:rsidR="00DF0806" w:rsidRPr="00B15562" w:rsidRDefault="00DF0806" w:rsidP="00DF0806">
            <w:pPr>
              <w:pStyle w:val="Meginml"/>
            </w:pPr>
            <w:r w:rsidRPr="00B15562">
              <w:t>Umsögn</w:t>
            </w:r>
          </w:p>
        </w:tc>
      </w:tr>
      <w:tr w:rsidR="00DF0806" w:rsidRPr="00B15562" w14:paraId="4DD6E6A8" w14:textId="77777777" w:rsidTr="00DF0806">
        <w:tc>
          <w:tcPr>
            <w:tcW w:w="1555" w:type="dxa"/>
          </w:tcPr>
          <w:p w14:paraId="09F6944C" w14:textId="77777777" w:rsidR="00DF0806" w:rsidRPr="00B15562" w:rsidRDefault="00DF0806" w:rsidP="00DF0806">
            <w:pPr>
              <w:pStyle w:val="Meginml"/>
              <w:rPr>
                <w:highlight w:val="yellow"/>
              </w:rPr>
            </w:pPr>
            <w:r w:rsidRPr="00B15562">
              <w:t>Almenn umsögn</w:t>
            </w:r>
          </w:p>
        </w:tc>
        <w:tc>
          <w:tcPr>
            <w:tcW w:w="7849" w:type="dxa"/>
          </w:tcPr>
          <w:p w14:paraId="53A3CC06" w14:textId="77777777"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DF0806" w:rsidRPr="00B15562" w14:paraId="1FB6EC7E" w14:textId="77777777" w:rsidTr="00DF0806">
        <w:tc>
          <w:tcPr>
            <w:tcW w:w="1555" w:type="dxa"/>
          </w:tcPr>
          <w:p w14:paraId="485BAB20" w14:textId="77777777" w:rsidR="00DF0806" w:rsidRPr="00A13D29" w:rsidRDefault="00DF0806" w:rsidP="00DF0806">
            <w:pPr>
              <w:pStyle w:val="Meginml"/>
            </w:pPr>
            <w:r w:rsidRPr="00A13D29">
              <w:t xml:space="preserve">1. </w:t>
            </w:r>
          </w:p>
        </w:tc>
        <w:tc>
          <w:tcPr>
            <w:tcW w:w="7849" w:type="dxa"/>
          </w:tcPr>
          <w:p w14:paraId="7FC0BA45" w14:textId="77777777"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DF0806" w:rsidRPr="00B15562" w14:paraId="453AFE73" w14:textId="77777777" w:rsidTr="00DF0806">
        <w:tc>
          <w:tcPr>
            <w:tcW w:w="1555" w:type="dxa"/>
          </w:tcPr>
          <w:p w14:paraId="479B6854" w14:textId="77777777" w:rsidR="00DF0806" w:rsidRPr="00A13D29" w:rsidRDefault="00DF0806" w:rsidP="00DF0806">
            <w:pPr>
              <w:pStyle w:val="Meginml"/>
            </w:pPr>
            <w:r w:rsidRPr="00A13D29">
              <w:t xml:space="preserve">2. </w:t>
            </w:r>
          </w:p>
        </w:tc>
        <w:tc>
          <w:tcPr>
            <w:tcW w:w="7849" w:type="dxa"/>
          </w:tcPr>
          <w:p w14:paraId="2FFE2E17" w14:textId="77777777"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4E3EEC" w:rsidRPr="00B15562" w14:paraId="4C59AC71" w14:textId="77777777" w:rsidTr="00DF0806">
        <w:tc>
          <w:tcPr>
            <w:tcW w:w="1555" w:type="dxa"/>
          </w:tcPr>
          <w:p w14:paraId="0340504E" w14:textId="77777777" w:rsidR="004E3EEC" w:rsidRPr="00A13D29" w:rsidRDefault="004E3EEC" w:rsidP="00DF0806">
            <w:pPr>
              <w:pStyle w:val="Meginml"/>
            </w:pPr>
            <w:r>
              <w:t>3.</w:t>
            </w:r>
          </w:p>
        </w:tc>
        <w:tc>
          <w:tcPr>
            <w:tcW w:w="7849" w:type="dxa"/>
          </w:tcPr>
          <w:p w14:paraId="55558199" w14:textId="77777777" w:rsidR="004E3EEC" w:rsidRDefault="004E3EEC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4E3EEC" w:rsidRPr="00B15562" w14:paraId="10BC53D8" w14:textId="77777777" w:rsidTr="00DF0806">
        <w:tc>
          <w:tcPr>
            <w:tcW w:w="1555" w:type="dxa"/>
          </w:tcPr>
          <w:p w14:paraId="27393E13" w14:textId="77777777" w:rsidR="004E3EEC" w:rsidRPr="00A13D29" w:rsidRDefault="004E3EEC" w:rsidP="00DF0806">
            <w:pPr>
              <w:pStyle w:val="Meginml"/>
            </w:pPr>
            <w:r>
              <w:t>4.</w:t>
            </w:r>
          </w:p>
        </w:tc>
        <w:tc>
          <w:tcPr>
            <w:tcW w:w="7849" w:type="dxa"/>
          </w:tcPr>
          <w:p w14:paraId="5A0F1C44" w14:textId="77777777" w:rsidR="004E3EEC" w:rsidRDefault="004E3EEC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571CA130" w14:textId="77777777" w:rsidR="00CB067D" w:rsidRDefault="00CB067D" w:rsidP="00DF0806">
      <w:pPr>
        <w:pStyle w:val="Meginml"/>
      </w:pPr>
    </w:p>
    <w:p w14:paraId="1FC708CD" w14:textId="77777777" w:rsidR="008D465F" w:rsidRDefault="008D465F" w:rsidP="00DF0806">
      <w:pPr>
        <w:pStyle w:val="Meginml"/>
        <w:rPr>
          <w:lang w:val="is-IS"/>
        </w:rPr>
      </w:pPr>
    </w:p>
    <w:p w14:paraId="00609698" w14:textId="2FC85C16" w:rsidR="00911DCD" w:rsidRPr="00C06F1B" w:rsidRDefault="00911DCD" w:rsidP="00DF0806">
      <w:pPr>
        <w:pStyle w:val="Meginml"/>
        <w:rPr>
          <w:lang w:val="is-IS"/>
        </w:rPr>
      </w:pPr>
      <w:r w:rsidRPr="00C06F1B">
        <w:rPr>
          <w:lang w:val="is-IS"/>
        </w:rPr>
        <w:t>Núme</w:t>
      </w:r>
      <w:r w:rsidR="00CB067D" w:rsidRPr="00C06F1B">
        <w:rPr>
          <w:lang w:val="is-IS"/>
        </w:rPr>
        <w:t>r í tilvísunardálki hér að ofan</w:t>
      </w:r>
      <w:r w:rsidRPr="00C06F1B">
        <w:rPr>
          <w:lang w:val="is-IS"/>
        </w:rPr>
        <w:t xml:space="preserve"> vísa til ákvæða í umræðuskjali </w:t>
      </w:r>
      <w:r w:rsidR="00864A46">
        <w:rPr>
          <w:lang w:val="is-IS"/>
        </w:rPr>
        <w:t>1</w:t>
      </w:r>
      <w:r w:rsidR="00142EA0">
        <w:rPr>
          <w:lang w:val="is-IS"/>
        </w:rPr>
        <w:t>5</w:t>
      </w:r>
      <w:r w:rsidR="00864A46">
        <w:rPr>
          <w:lang w:val="is-IS"/>
        </w:rPr>
        <w:t>/</w:t>
      </w:r>
      <w:r w:rsidR="00CB067D" w:rsidRPr="00C06F1B">
        <w:rPr>
          <w:lang w:val="is-IS"/>
        </w:rPr>
        <w:t>202</w:t>
      </w:r>
      <w:r w:rsidR="00615D1B">
        <w:rPr>
          <w:lang w:val="is-IS"/>
        </w:rPr>
        <w:t>1</w:t>
      </w:r>
      <w:r w:rsidRPr="00C06F1B">
        <w:rPr>
          <w:lang w:val="is-IS"/>
        </w:rPr>
        <w:t xml:space="preserve"> vegna umsagnar um </w:t>
      </w:r>
      <w:r w:rsidR="004E3EEC" w:rsidRPr="00C06F1B">
        <w:rPr>
          <w:lang w:val="is-IS"/>
        </w:rPr>
        <w:t>d</w:t>
      </w:r>
      <w:r w:rsidR="00C06F1B" w:rsidRPr="00C06F1B">
        <w:rPr>
          <w:lang w:val="is-IS"/>
        </w:rPr>
        <w:t>rög að reglum um</w:t>
      </w:r>
      <w:r w:rsidR="00615D1B">
        <w:rPr>
          <w:lang w:val="is-IS"/>
        </w:rPr>
        <w:t xml:space="preserve"> tæknilega framkvæmdarstaðla að því er varðar sniðmát fyrir gagnskil til </w:t>
      </w:r>
      <w:r w:rsidR="008D4160">
        <w:rPr>
          <w:lang w:val="is-IS"/>
        </w:rPr>
        <w:t>vátryggingafélaga og vátryggingasamstæðna</w:t>
      </w:r>
      <w:r w:rsidR="00615D1B">
        <w:rPr>
          <w:lang w:val="is-IS"/>
        </w:rPr>
        <w:t>.</w:t>
      </w:r>
    </w:p>
    <w:p w14:paraId="147DE4C4" w14:textId="77777777" w:rsidR="00911DCD" w:rsidRPr="00DF0806" w:rsidRDefault="00911DCD" w:rsidP="00DF0806">
      <w:pPr>
        <w:pStyle w:val="Meginml"/>
      </w:pPr>
      <w:r w:rsidRPr="00DF0806">
        <w:t>Eigi athugasemdin við um fleiri en eitt ákvæði, vinsamlegast setjið athugasemdina við fyrsta ákvæðið sem viðkomandi athugasemd á við</w:t>
      </w:r>
      <w:r w:rsidR="004E3EEC">
        <w:t xml:space="preserve"> um</w:t>
      </w:r>
      <w:r w:rsidRPr="00DF0806">
        <w:t xml:space="preserve"> og tilgreinið einnig önnur þau ákvæði sem athugasemdin nær til.</w:t>
      </w:r>
    </w:p>
    <w:p w14:paraId="3CBDF8BD" w14:textId="77777777" w:rsidR="00230419" w:rsidRPr="0083765D" w:rsidRDefault="00911DCD" w:rsidP="004E3EEC">
      <w:pPr>
        <w:pStyle w:val="Meginml"/>
        <w:rPr>
          <w:rFonts w:cs="Arial"/>
          <w:b/>
          <w:szCs w:val="22"/>
        </w:rPr>
      </w:pPr>
      <w:r w:rsidRPr="00DF0806">
        <w:t xml:space="preserve">Vinsamlegast sendið eyðublað þetta útfyllt á netfangið </w:t>
      </w:r>
      <w:hyperlink r:id="rId12" w:history="1">
        <w:r w:rsidR="00CB067D" w:rsidRPr="008956DD">
          <w:rPr>
            <w:rStyle w:val="Hyperlink"/>
            <w:b/>
          </w:rPr>
          <w:t>fme@sedlabanki.is</w:t>
        </w:r>
      </w:hyperlink>
      <w:r w:rsidRPr="008956DD">
        <w:rPr>
          <w:b/>
          <w:color w:val="FF0000"/>
        </w:rPr>
        <w:t>.</w:t>
      </w:r>
      <w:r w:rsidRPr="00CB067D">
        <w:rPr>
          <w:color w:val="FF0000"/>
        </w:rPr>
        <w:t xml:space="preserve"> </w:t>
      </w:r>
    </w:p>
    <w:sectPr w:rsidR="00230419" w:rsidRPr="0083765D" w:rsidSect="00911DC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843" w:right="1418" w:bottom="1418" w:left="1418" w:header="7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7AD9A" w14:textId="77777777" w:rsidR="001C74F4" w:rsidRDefault="001C74F4" w:rsidP="00990A88">
      <w:r>
        <w:separator/>
      </w:r>
    </w:p>
  </w:endnote>
  <w:endnote w:type="continuationSeparator" w:id="0">
    <w:p w14:paraId="515A147D" w14:textId="77777777" w:rsidR="001C74F4" w:rsidRDefault="001C74F4" w:rsidP="0099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73A57" w14:textId="77777777" w:rsidR="00DD744D" w:rsidRPr="00DD744D" w:rsidRDefault="00DD744D" w:rsidP="00FC0F30">
    <w:pPr>
      <w:pStyle w:val="Footer"/>
      <w:ind w:left="0"/>
      <w:jc w:val="center"/>
      <w:rPr>
        <w:rFonts w:ascii="Syntax LT Std" w:hAnsi="Syntax LT Std"/>
        <w:caps/>
        <w:noProof/>
        <w:color w:val="auto"/>
        <w:sz w:val="18"/>
      </w:rPr>
    </w:pPr>
    <w:r w:rsidRPr="00DD744D">
      <w:rPr>
        <w:rFonts w:ascii="Syntax LT Std" w:hAnsi="Syntax LT Std"/>
        <w:caps/>
        <w:color w:val="auto"/>
        <w:sz w:val="18"/>
      </w:rPr>
      <w:fldChar w:fldCharType="begin"/>
    </w:r>
    <w:r w:rsidRPr="00DD744D">
      <w:rPr>
        <w:rFonts w:ascii="Syntax LT Std" w:hAnsi="Syntax LT Std"/>
        <w:caps/>
        <w:color w:val="auto"/>
        <w:sz w:val="18"/>
      </w:rPr>
      <w:instrText xml:space="preserve"> PAGE   \* MERGEFORMAT </w:instrText>
    </w:r>
    <w:r w:rsidRPr="00DD744D">
      <w:rPr>
        <w:rFonts w:ascii="Syntax LT Std" w:hAnsi="Syntax LT Std"/>
        <w:caps/>
        <w:color w:val="auto"/>
        <w:sz w:val="18"/>
      </w:rPr>
      <w:fldChar w:fldCharType="separate"/>
    </w:r>
    <w:r w:rsidR="00FE07B5">
      <w:rPr>
        <w:rFonts w:ascii="Syntax LT Std" w:hAnsi="Syntax LT Std"/>
        <w:caps/>
        <w:noProof/>
        <w:color w:val="auto"/>
        <w:sz w:val="18"/>
      </w:rPr>
      <w:t>2</w:t>
    </w:r>
    <w:r w:rsidRPr="00DD744D">
      <w:rPr>
        <w:rFonts w:ascii="Syntax LT Std" w:hAnsi="Syntax LT Std"/>
        <w:caps/>
        <w:noProof/>
        <w:color w:val="auto"/>
        <w:sz w:val="18"/>
      </w:rPr>
      <w:fldChar w:fldCharType="end"/>
    </w:r>
  </w:p>
  <w:p w14:paraId="1D25F1A0" w14:textId="77777777" w:rsidR="00DD744D" w:rsidRPr="00DD744D" w:rsidRDefault="00DD744D" w:rsidP="00DD744D">
    <w:pPr>
      <w:pStyle w:val="Footer"/>
      <w:jc w:val="center"/>
      <w:rPr>
        <w:rFonts w:ascii="Syntax LT Std" w:hAnsi="Syntax LT Std"/>
        <w:color w:val="auto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7A6F2" w14:textId="77777777" w:rsidR="00DD744D" w:rsidRPr="00DD744D" w:rsidRDefault="00DD744D" w:rsidP="00FC0F30">
    <w:pPr>
      <w:pStyle w:val="Footer"/>
      <w:ind w:left="0"/>
      <w:jc w:val="center"/>
      <w:rPr>
        <w:rFonts w:ascii="Syntax LT Std" w:hAnsi="Syntax LT Std"/>
        <w:caps/>
        <w:noProof/>
        <w:color w:val="auto"/>
        <w:sz w:val="18"/>
      </w:rPr>
    </w:pPr>
    <w:r w:rsidRPr="00DD744D">
      <w:rPr>
        <w:rFonts w:ascii="Syntax LT Std" w:hAnsi="Syntax LT Std"/>
        <w:caps/>
        <w:color w:val="auto"/>
        <w:sz w:val="18"/>
      </w:rPr>
      <w:fldChar w:fldCharType="begin"/>
    </w:r>
    <w:r w:rsidRPr="00DD744D">
      <w:rPr>
        <w:rFonts w:ascii="Syntax LT Std" w:hAnsi="Syntax LT Std"/>
        <w:caps/>
        <w:color w:val="auto"/>
        <w:sz w:val="18"/>
      </w:rPr>
      <w:instrText xml:space="preserve"> PAGE   \* MERGEFORMAT </w:instrText>
    </w:r>
    <w:r w:rsidRPr="00DD744D">
      <w:rPr>
        <w:rFonts w:ascii="Syntax LT Std" w:hAnsi="Syntax LT Std"/>
        <w:caps/>
        <w:color w:val="auto"/>
        <w:sz w:val="18"/>
      </w:rPr>
      <w:fldChar w:fldCharType="separate"/>
    </w:r>
    <w:r w:rsidR="00FE07B5">
      <w:rPr>
        <w:rFonts w:ascii="Syntax LT Std" w:hAnsi="Syntax LT Std"/>
        <w:caps/>
        <w:noProof/>
        <w:color w:val="auto"/>
        <w:sz w:val="18"/>
      </w:rPr>
      <w:t>1</w:t>
    </w:r>
    <w:r w:rsidRPr="00DD744D">
      <w:rPr>
        <w:rFonts w:ascii="Syntax LT Std" w:hAnsi="Syntax LT Std"/>
        <w:caps/>
        <w:noProof/>
        <w:color w:val="auto"/>
        <w:sz w:val="18"/>
      </w:rPr>
      <w:fldChar w:fldCharType="end"/>
    </w:r>
  </w:p>
  <w:p w14:paraId="12DC9351" w14:textId="77777777" w:rsidR="00DD744D" w:rsidRDefault="00DD7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C4215" w14:textId="77777777" w:rsidR="001C74F4" w:rsidRDefault="001C74F4" w:rsidP="00990A88">
      <w:r>
        <w:separator/>
      </w:r>
    </w:p>
  </w:footnote>
  <w:footnote w:type="continuationSeparator" w:id="0">
    <w:p w14:paraId="5F9AB65E" w14:textId="77777777" w:rsidR="001C74F4" w:rsidRDefault="001C74F4" w:rsidP="00990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DDCA3" w14:textId="77777777" w:rsidR="001A6B20" w:rsidRDefault="001A6B20">
    <w:pPr>
      <w:pStyle w:val="Header"/>
    </w:pPr>
  </w:p>
  <w:p w14:paraId="0CD64A83" w14:textId="77777777" w:rsidR="001A6B20" w:rsidRDefault="001A6B20" w:rsidP="001A6B20">
    <w:pPr>
      <w:pStyle w:val="Header"/>
      <w:ind w:left="0"/>
    </w:pPr>
    <w:r>
      <w:rPr>
        <w:noProof/>
        <w:lang w:eastAsia="is-IS"/>
      </w:rPr>
      <w:drawing>
        <wp:inline distT="0" distB="0" distL="0" distR="0" wp14:anchorId="0068F353" wp14:editId="554B715F">
          <wp:extent cx="1728000" cy="21600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us fme-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F52948" w14:textId="77777777" w:rsidR="00990A88" w:rsidRDefault="00990A88" w:rsidP="00525FA3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E54F6" w14:textId="77777777" w:rsidR="00D47ADE" w:rsidRDefault="00D47ADE" w:rsidP="00D47ADE">
    <w:pPr>
      <w:pStyle w:val="Header"/>
      <w:ind w:left="0"/>
    </w:pPr>
    <w:r>
      <w:rPr>
        <w:noProof/>
        <w:lang w:eastAsia="is-IS"/>
      </w:rPr>
      <w:drawing>
        <wp:inline distT="0" distB="0" distL="0" distR="0" wp14:anchorId="4A492886" wp14:editId="73A46AD4">
          <wp:extent cx="2867025" cy="74528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-Fme logo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5678" cy="760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0005">
      <w:tab/>
    </w:r>
    <w:r w:rsidR="00DA00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70AAD"/>
    <w:multiLevelType w:val="hybridMultilevel"/>
    <w:tmpl w:val="24181CD8"/>
    <w:lvl w:ilvl="0" w:tplc="040F0013">
      <w:start w:val="1"/>
      <w:numFmt w:val="upperRoman"/>
      <w:lvlText w:val="%1."/>
      <w:lvlJc w:val="righ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295FEB"/>
    <w:multiLevelType w:val="hybridMultilevel"/>
    <w:tmpl w:val="E4DC4C90"/>
    <w:lvl w:ilvl="0" w:tplc="040F000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E3FB1"/>
    <w:multiLevelType w:val="hybridMultilevel"/>
    <w:tmpl w:val="78DAD794"/>
    <w:lvl w:ilvl="0" w:tplc="BA6C5432">
      <w:start w:val="1"/>
      <w:numFmt w:val="upperRoman"/>
      <w:pStyle w:val="Fyrirsgnmenr"/>
      <w:lvlText w:val="%1."/>
      <w:lvlJc w:val="righ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O5/8otIw4CVXT5aIUZF0XCMW2iUs7s3g6qnlUCsLrZ8jgcMaaaq+U/KVcViIGN8p0GcxaqlxN/a6hG5t38OWA==" w:salt="Dv8aZdh+LhjJlcDrnC5WC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BEE"/>
    <w:rsid w:val="00050AFD"/>
    <w:rsid w:val="000A2B75"/>
    <w:rsid w:val="000A2FD8"/>
    <w:rsid w:val="000E7138"/>
    <w:rsid w:val="00142EA0"/>
    <w:rsid w:val="001636F8"/>
    <w:rsid w:val="001A6B20"/>
    <w:rsid w:val="001C74F4"/>
    <w:rsid w:val="00204F33"/>
    <w:rsid w:val="002135A4"/>
    <w:rsid w:val="00230419"/>
    <w:rsid w:val="002F73CE"/>
    <w:rsid w:val="003E3219"/>
    <w:rsid w:val="00476F17"/>
    <w:rsid w:val="004C6273"/>
    <w:rsid w:val="004E3EEC"/>
    <w:rsid w:val="004E71FD"/>
    <w:rsid w:val="004E72EC"/>
    <w:rsid w:val="00525FA3"/>
    <w:rsid w:val="00534AA0"/>
    <w:rsid w:val="00550714"/>
    <w:rsid w:val="0056329A"/>
    <w:rsid w:val="005954D1"/>
    <w:rsid w:val="005E7968"/>
    <w:rsid w:val="00615D1B"/>
    <w:rsid w:val="00642433"/>
    <w:rsid w:val="00655CD1"/>
    <w:rsid w:val="00665A4B"/>
    <w:rsid w:val="007D39EC"/>
    <w:rsid w:val="00812B4F"/>
    <w:rsid w:val="00815BF0"/>
    <w:rsid w:val="008315E2"/>
    <w:rsid w:val="0083765D"/>
    <w:rsid w:val="00864A46"/>
    <w:rsid w:val="008956DD"/>
    <w:rsid w:val="008D4160"/>
    <w:rsid w:val="008D465F"/>
    <w:rsid w:val="008E0B1D"/>
    <w:rsid w:val="008E4E39"/>
    <w:rsid w:val="009076ED"/>
    <w:rsid w:val="00911DCD"/>
    <w:rsid w:val="00944109"/>
    <w:rsid w:val="00957AD2"/>
    <w:rsid w:val="00990A88"/>
    <w:rsid w:val="009B2C50"/>
    <w:rsid w:val="009D0FDB"/>
    <w:rsid w:val="00A13D29"/>
    <w:rsid w:val="00A84E27"/>
    <w:rsid w:val="00BA5DE8"/>
    <w:rsid w:val="00BB7A2E"/>
    <w:rsid w:val="00BD3C13"/>
    <w:rsid w:val="00BF1527"/>
    <w:rsid w:val="00BF3DB7"/>
    <w:rsid w:val="00C05BEE"/>
    <w:rsid w:val="00C06F1B"/>
    <w:rsid w:val="00C4110D"/>
    <w:rsid w:val="00CB067D"/>
    <w:rsid w:val="00CB37FB"/>
    <w:rsid w:val="00D05162"/>
    <w:rsid w:val="00D17160"/>
    <w:rsid w:val="00D3439A"/>
    <w:rsid w:val="00D47ADE"/>
    <w:rsid w:val="00DA0005"/>
    <w:rsid w:val="00DB02BB"/>
    <w:rsid w:val="00DD744D"/>
    <w:rsid w:val="00DF0806"/>
    <w:rsid w:val="00E158F7"/>
    <w:rsid w:val="00E34404"/>
    <w:rsid w:val="00F200B6"/>
    <w:rsid w:val="00F81556"/>
    <w:rsid w:val="00FB0EB5"/>
    <w:rsid w:val="00FB485C"/>
    <w:rsid w:val="00FC0F30"/>
    <w:rsid w:val="00FE07B5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C84581"/>
  <w15:chartTrackingRefBased/>
  <w15:docId w15:val="{CFF74CA9-B9C1-435D-840E-A96C8BBB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6F8"/>
    <w:pPr>
      <w:spacing w:after="0" w:line="240" w:lineRule="auto"/>
      <w:ind w:left="709"/>
      <w:jc w:val="both"/>
    </w:pPr>
    <w:rPr>
      <w:rFonts w:ascii="Times New Roman" w:eastAsia="Calibri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36F8"/>
    <w:pPr>
      <w:spacing w:after="0" w:line="240" w:lineRule="auto"/>
      <w:ind w:left="709"/>
      <w:jc w:val="both"/>
    </w:pPr>
    <w:rPr>
      <w:rFonts w:ascii="Times New Roman" w:eastAsia="Calibri" w:hAnsi="Times New Roman" w:cs="Times New Roman"/>
      <w:color w:val="00000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636F8"/>
    <w:rPr>
      <w:rFonts w:ascii="Times New Roman" w:eastAsia="Calibri" w:hAnsi="Times New Roman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0A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A88"/>
    <w:rPr>
      <w:rFonts w:ascii="Times New Roman" w:eastAsia="Calibri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0A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A88"/>
    <w:rPr>
      <w:rFonts w:ascii="Times New Roman" w:eastAsia="Calibri" w:hAnsi="Times New Roman" w:cs="Times New Roman"/>
      <w:color w:val="000000"/>
      <w:szCs w:val="20"/>
    </w:rPr>
  </w:style>
  <w:style w:type="paragraph" w:customStyle="1" w:styleId="Meginml">
    <w:name w:val="Meginmál"/>
    <w:basedOn w:val="BodyText"/>
    <w:link w:val="MeginmlChar"/>
    <w:qFormat/>
    <w:rsid w:val="001A6B20"/>
    <w:pPr>
      <w:spacing w:line="280" w:lineRule="atLeast"/>
      <w:ind w:left="0"/>
    </w:pPr>
    <w:rPr>
      <w:rFonts w:ascii="Syntax LT Std" w:eastAsiaTheme="minorHAnsi" w:hAnsi="Syntax LT Std" w:cstheme="minorBidi"/>
      <w:color w:val="auto"/>
      <w:sz w:val="20"/>
      <w:szCs w:val="24"/>
      <w:lang w:val="en-GB"/>
    </w:rPr>
  </w:style>
  <w:style w:type="paragraph" w:customStyle="1" w:styleId="DagsetningFME">
    <w:name w:val="Dagsetning FME"/>
    <w:basedOn w:val="Meginml"/>
    <w:qFormat/>
    <w:rsid w:val="00525FA3"/>
    <w:pPr>
      <w:jc w:val="right"/>
    </w:pPr>
  </w:style>
  <w:style w:type="paragraph" w:customStyle="1" w:styleId="FyrirsgnrauFMEbaratitill">
    <w:name w:val="Fyrirsögn rauð FME (bara titill)"/>
    <w:basedOn w:val="Normal"/>
    <w:qFormat/>
    <w:rsid w:val="00525FA3"/>
    <w:pPr>
      <w:spacing w:before="720" w:after="240"/>
      <w:ind w:left="0"/>
      <w:jc w:val="left"/>
    </w:pPr>
    <w:rPr>
      <w:rFonts w:ascii="Cambria" w:eastAsiaTheme="minorHAnsi" w:hAnsi="Cambria" w:cstheme="minorBidi"/>
      <w:b/>
      <w:color w:val="auto"/>
      <w:sz w:val="28"/>
      <w:szCs w:val="24"/>
      <w:lang w:val="en-GB"/>
    </w:rPr>
  </w:style>
  <w:style w:type="paragraph" w:customStyle="1" w:styleId="MillifyrirsgnFME">
    <w:name w:val="Millifyrirsögn FME"/>
    <w:basedOn w:val="Meginml"/>
    <w:qFormat/>
    <w:rsid w:val="00F81556"/>
    <w:rPr>
      <w:b/>
      <w:i/>
    </w:rPr>
  </w:style>
  <w:style w:type="paragraph" w:customStyle="1" w:styleId="NeanmlsgreinarFME">
    <w:name w:val="Neðanmálsgreinar FME"/>
    <w:basedOn w:val="Normal"/>
    <w:qFormat/>
    <w:rsid w:val="00525FA3"/>
    <w:pPr>
      <w:spacing w:line="200" w:lineRule="exact"/>
      <w:ind w:left="0"/>
      <w:jc w:val="left"/>
    </w:pPr>
    <w:rPr>
      <w:rFonts w:ascii="Cambria" w:eastAsiaTheme="minorHAnsi" w:hAnsi="Cambria" w:cstheme="minorBidi"/>
      <w:color w:val="auto"/>
      <w:sz w:val="18"/>
      <w:szCs w:val="24"/>
      <w:lang w:val="en-GB"/>
    </w:rPr>
  </w:style>
  <w:style w:type="paragraph" w:customStyle="1" w:styleId="KaflaheitiFME">
    <w:name w:val="Kaflaheiti FME"/>
    <w:basedOn w:val="Meginml"/>
    <w:qFormat/>
    <w:rsid w:val="00A84E27"/>
    <w:pPr>
      <w:spacing w:before="240" w:after="200" w:line="290" w:lineRule="exact"/>
    </w:pPr>
    <w:rPr>
      <w:b/>
      <w:sz w:val="24"/>
    </w:rPr>
  </w:style>
  <w:style w:type="paragraph" w:customStyle="1" w:styleId="InndregiFME">
    <w:name w:val="Inndregið FME"/>
    <w:basedOn w:val="Meginml"/>
    <w:qFormat/>
    <w:rsid w:val="00525FA3"/>
    <w:pPr>
      <w:numPr>
        <w:numId w:val="1"/>
      </w:numPr>
    </w:pPr>
    <w:rPr>
      <w:lang w:val="is-IS"/>
    </w:rPr>
  </w:style>
  <w:style w:type="character" w:styleId="FootnoteReference">
    <w:name w:val="footnote reference"/>
    <w:basedOn w:val="DefaultParagraphFont"/>
    <w:uiPriority w:val="99"/>
    <w:semiHidden/>
    <w:unhideWhenUsed/>
    <w:rsid w:val="00525FA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25FA3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F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FA3"/>
    <w:rPr>
      <w:rFonts w:ascii="Times New Roman" w:eastAsia="Calibri" w:hAnsi="Times New Roman" w:cs="Times New Roman"/>
      <w:color w:val="000000"/>
      <w:szCs w:val="20"/>
    </w:rPr>
  </w:style>
  <w:style w:type="character" w:customStyle="1" w:styleId="MeginmlChar">
    <w:name w:val="Meginmál Char"/>
    <w:basedOn w:val="DefaultParagraphFont"/>
    <w:link w:val="Meginml"/>
    <w:rsid w:val="001A6B20"/>
    <w:rPr>
      <w:rFonts w:ascii="Syntax LT Std" w:hAnsi="Syntax LT Std"/>
      <w:sz w:val="20"/>
      <w:szCs w:val="24"/>
      <w:lang w:val="en-GB"/>
    </w:rPr>
  </w:style>
  <w:style w:type="paragraph" w:customStyle="1" w:styleId="FyrirsgnFMEbaratitill">
    <w:name w:val="Fyrirsögn FME (bara titill)"/>
    <w:basedOn w:val="Meginml"/>
    <w:qFormat/>
    <w:rsid w:val="005954D1"/>
    <w:pPr>
      <w:spacing w:before="240" w:after="200"/>
    </w:pPr>
    <w:rPr>
      <w:rFonts w:eastAsiaTheme="minorEastAsia"/>
      <w:b/>
      <w:sz w:val="28"/>
      <w:lang w:val="en-US" w:eastAsia="ja-JP"/>
    </w:rPr>
  </w:style>
  <w:style w:type="paragraph" w:customStyle="1" w:styleId="TitillrauurFME">
    <w:name w:val="Titill rauður FME"/>
    <w:basedOn w:val="Normal"/>
    <w:qFormat/>
    <w:rsid w:val="005E7968"/>
    <w:pPr>
      <w:spacing w:before="240" w:after="360" w:line="432" w:lineRule="exact"/>
      <w:ind w:left="0"/>
      <w:jc w:val="left"/>
    </w:pPr>
    <w:rPr>
      <w:rFonts w:ascii="Cambria" w:eastAsiaTheme="minorEastAsia" w:hAnsi="Cambria" w:cstheme="minorBidi"/>
      <w:b/>
      <w:color w:val="940E05"/>
      <w:sz w:val="24"/>
      <w:szCs w:val="24"/>
      <w:lang w:val="en-US" w:eastAsia="ja-JP"/>
    </w:rPr>
  </w:style>
  <w:style w:type="table" w:styleId="TableGrid">
    <w:name w:val="Table Grid"/>
    <w:basedOn w:val="TableNormal"/>
    <w:uiPriority w:val="39"/>
    <w:rsid w:val="005E796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illifyrirsgnmenr">
    <w:name w:val="Millifyrirsögn með nr"/>
    <w:basedOn w:val="Normal"/>
    <w:qFormat/>
    <w:rsid w:val="00A84E27"/>
    <w:pPr>
      <w:spacing w:before="120" w:after="120" w:line="290" w:lineRule="exact"/>
      <w:ind w:left="0"/>
      <w:jc w:val="left"/>
    </w:pPr>
    <w:rPr>
      <w:rFonts w:ascii="Syntax LT Std" w:eastAsiaTheme="minorHAnsi" w:hAnsi="Syntax LT Std" w:cstheme="minorBidi"/>
      <w:b/>
      <w:i/>
      <w:color w:val="auto"/>
      <w:szCs w:val="24"/>
      <w:lang w:val="en-GB"/>
    </w:rPr>
  </w:style>
  <w:style w:type="paragraph" w:customStyle="1" w:styleId="Inndregibullet">
    <w:name w:val="Inndregið bullet"/>
    <w:basedOn w:val="Normal"/>
    <w:qFormat/>
    <w:rsid w:val="00A84E27"/>
    <w:pPr>
      <w:ind w:left="1020" w:hanging="340"/>
      <w:jc w:val="left"/>
    </w:pPr>
    <w:rPr>
      <w:rFonts w:ascii="Syntax LT Std" w:eastAsiaTheme="minorHAnsi" w:hAnsi="Syntax LT Std" w:cstheme="minorBidi"/>
      <w:color w:val="auto"/>
      <w:szCs w:val="24"/>
    </w:rPr>
  </w:style>
  <w:style w:type="paragraph" w:customStyle="1" w:styleId="Fyrirsgnmenr">
    <w:name w:val="Fyrirsögn með nr"/>
    <w:rsid w:val="00A84E27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58F7"/>
    <w:pPr>
      <w:spacing w:before="100" w:beforeAutospacing="1" w:after="100" w:afterAutospacing="1"/>
      <w:ind w:left="0"/>
      <w:jc w:val="left"/>
    </w:pPr>
    <w:rPr>
      <w:rFonts w:eastAsia="Times New Roman"/>
      <w:color w:val="auto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D1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semiHidden/>
    <w:rsid w:val="00911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me@sedlabanki.i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Almenn%20tr&#250;na&#240;aryfirl&#253;s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74b3e0-1b06-4f9b-b109-768066877126">NPRR34R7DPNU-18-584</_dlc_DocId>
    <_dlc_DocIdUrl xmlns="0974b3e0-1b06-4f9b-b109-768066877126">
      <Url>https://viska/frettir/_layouts/DocIdRedir.aspx?ID=NPRR34R7DPNU-18-584</Url>
      <Description>NPRR34R7DPNU-18-584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E2821388DDE4989D4531E08FC8D4F" ma:contentTypeVersion="1" ma:contentTypeDescription="Create a new document." ma:contentTypeScope="" ma:versionID="48dae25b2bec194df374a4f524045533">
  <xsd:schema xmlns:xsd="http://www.w3.org/2001/XMLSchema" xmlns:xs="http://www.w3.org/2001/XMLSchema" xmlns:p="http://schemas.microsoft.com/office/2006/metadata/properties" xmlns:ns2="0974b3e0-1b06-4f9b-b109-768066877126" targetNamespace="http://schemas.microsoft.com/office/2006/metadata/properties" ma:root="true" ma:fieldsID="91a486eaaa93f1b2789ab39fafacb7aa" ns2:_="">
    <xsd:import namespace="0974b3e0-1b06-4f9b-b109-7680668771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4b3e0-1b06-4f9b-b109-7680668771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119155-B0A4-458B-A159-573618F20D60}">
  <ds:schemaRefs>
    <ds:schemaRef ds:uri="0974b3e0-1b06-4f9b-b109-768066877126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8BC11A7-08AC-414F-A2E0-7A63CFDAF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26A90-6049-4079-9F1E-FA4BA3EE5F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10037B-E5D9-49A7-BFEB-3A1CAB9781C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05B9C76-000E-4D29-85EF-F4BC2E010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4b3e0-1b06-4f9b-b109-768066877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Almenn trúnaðaryfirlýsing.dotx</Template>
  <TotalTime>47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FME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 Guðrún Finnborg Þórðardóttir</dc:creator>
  <cp:keywords/>
  <dc:description/>
  <cp:lastModifiedBy>SÍ Guðrúnhalla Daníelsdóttir</cp:lastModifiedBy>
  <cp:revision>18</cp:revision>
  <cp:lastPrinted>2020-02-11T11:37:00Z</cp:lastPrinted>
  <dcterms:created xsi:type="dcterms:W3CDTF">2021-03-04T12:04:00Z</dcterms:created>
  <dcterms:modified xsi:type="dcterms:W3CDTF">2021-03-05T11:50:00Z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0x0101003D4E2821388DDE4989D4531E08FC8D4F</vt:lpwstr>
  </property>
  <property fmtid="{D5CDD505-2E9C-101B-9397-08002B2CF9AE}" pid="3" name="_dlc_DocIdItemGuid">
    <vt:lpwstr>0c177d1e-a568-4e16-8bc1-91e28d4550fd</vt:lpwstr>
  </property>
  <property fmtid="{D5CDD505-2E9C-101B-9397-08002B2CF9AE}" pid="4" name="One_Subject">
    <vt:lpwstr>Eyðublað vegna umsagnar um drög að reglum um tæknilega framkvæmdarstaðla að því er varðar sniðmát fyrir gagnaskil til eftirlitsyfirvalda</vt:lpwstr>
  </property>
  <property fmtid="{D5CDD505-2E9C-101B-9397-08002B2CF9AE}" pid="5" name="One_Number">
    <vt:lpwstr>2102134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SÍ Guðrún Halla Daníelsdóttir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0.13</vt:lpwstr>
  </property>
</Properties>
</file>